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3" w:rsidRDefault="002801A3" w:rsidP="002801A3">
      <w:pPr>
        <w:tabs>
          <w:tab w:val="left" w:pos="7213"/>
        </w:tabs>
        <w:ind w:left="567" w:hanging="567"/>
        <w:rPr>
          <w:lang w:val="uk-UA"/>
        </w:rPr>
      </w:pPr>
    </w:p>
    <w:p w:rsidR="002801A3" w:rsidRPr="004B6311" w:rsidRDefault="002801A3" w:rsidP="002801A3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76923C"/>
        </w:rPr>
      </w:pPr>
      <w:r w:rsidRPr="004B6311">
        <w:rPr>
          <w:rFonts w:hAnsi="Times New Roman"/>
          <w:b/>
          <w:bCs/>
          <w:color w:val="0D6D51"/>
          <w:sz w:val="28"/>
          <w:szCs w:val="28"/>
          <w:u w:color="76923C"/>
          <w:lang w:val="en-US"/>
        </w:rPr>
        <w:t>ПРАЙС</w:t>
      </w:r>
      <w:r w:rsidRPr="004B6311">
        <w:rPr>
          <w:rFonts w:hAnsi="Times New Roman"/>
          <w:b/>
          <w:bCs/>
          <w:color w:val="0D6D51"/>
          <w:sz w:val="28"/>
          <w:szCs w:val="28"/>
          <w:u w:color="76923C"/>
          <w:lang w:val="en-US"/>
        </w:rPr>
        <w:t xml:space="preserve"> </w:t>
      </w:r>
      <w:r w:rsidRPr="004B6311">
        <w:rPr>
          <w:rFonts w:hAnsi="Times New Roman"/>
          <w:b/>
          <w:bCs/>
          <w:color w:val="0D6D51"/>
          <w:sz w:val="28"/>
          <w:szCs w:val="28"/>
          <w:u w:color="76923C"/>
          <w:lang w:val="en-US"/>
        </w:rPr>
        <w:t>–ЛИСТ</w:t>
      </w:r>
      <w:bookmarkStart w:id="0" w:name="_GoBack"/>
      <w:bookmarkEnd w:id="0"/>
    </w:p>
    <w:p w:rsidR="002801A3" w:rsidRDefault="002801A3" w:rsidP="002801A3">
      <w:pPr>
        <w:pStyle w:val="Body"/>
        <w:widowControl w:val="0"/>
        <w:spacing w:after="0"/>
        <w:jc w:val="center"/>
        <w:rPr>
          <w:rFonts w:ascii="Times New Roman"/>
          <w:b/>
          <w:i/>
          <w:iCs/>
          <w:color w:val="0D6D51"/>
          <w:sz w:val="28"/>
          <w:szCs w:val="28"/>
        </w:rPr>
      </w:pPr>
      <w:r w:rsidRPr="004B6311">
        <w:rPr>
          <w:rFonts w:hAnsi="Times New Roman"/>
          <w:b/>
          <w:i/>
          <w:iCs/>
          <w:color w:val="0D6D51"/>
          <w:sz w:val="28"/>
          <w:szCs w:val="28"/>
          <w:lang w:val="ru-RU"/>
        </w:rPr>
        <w:t>от</w:t>
      </w:r>
      <w:r w:rsidRPr="004B6311">
        <w:rPr>
          <w:rFonts w:hAnsi="Times New Roman"/>
          <w:b/>
          <w:i/>
          <w:iCs/>
          <w:color w:val="0D6D51"/>
          <w:sz w:val="28"/>
          <w:szCs w:val="28"/>
          <w:lang w:val="en-US"/>
        </w:rPr>
        <w:t xml:space="preserve"> </w:t>
      </w:r>
      <w:r w:rsidRPr="004B6311">
        <w:rPr>
          <w:rFonts w:ascii="Times New Roman"/>
          <w:b/>
          <w:i/>
          <w:iCs/>
          <w:color w:val="0D6D51"/>
          <w:sz w:val="28"/>
          <w:szCs w:val="28"/>
        </w:rPr>
        <w:t>01.0</w:t>
      </w:r>
      <w:r w:rsidRPr="004B6311">
        <w:rPr>
          <w:rFonts w:ascii="Times New Roman"/>
          <w:b/>
          <w:i/>
          <w:iCs/>
          <w:color w:val="0D6D51"/>
          <w:sz w:val="28"/>
          <w:szCs w:val="28"/>
          <w:lang w:val="ru-RU"/>
        </w:rPr>
        <w:t>9</w:t>
      </w:r>
      <w:r w:rsidRPr="004B6311">
        <w:rPr>
          <w:rFonts w:ascii="Times New Roman"/>
          <w:b/>
          <w:i/>
          <w:iCs/>
          <w:color w:val="0D6D51"/>
          <w:sz w:val="28"/>
          <w:szCs w:val="28"/>
        </w:rPr>
        <w:t>.201</w:t>
      </w:r>
      <w:r w:rsidRPr="004B6311">
        <w:rPr>
          <w:rFonts w:ascii="Times New Roman"/>
          <w:b/>
          <w:i/>
          <w:iCs/>
          <w:color w:val="0D6D51"/>
          <w:sz w:val="28"/>
          <w:szCs w:val="28"/>
          <w:lang w:val="en-US"/>
        </w:rPr>
        <w:t>7</w:t>
      </w:r>
      <w:r w:rsidRPr="004B6311">
        <w:rPr>
          <w:rFonts w:ascii="Times New Roman"/>
          <w:b/>
          <w:i/>
          <w:iCs/>
          <w:color w:val="0D6D51"/>
          <w:sz w:val="28"/>
          <w:szCs w:val="28"/>
        </w:rPr>
        <w:t xml:space="preserve"> </w:t>
      </w:r>
      <w:r w:rsidRPr="004B6311">
        <w:rPr>
          <w:rFonts w:hAnsi="Times New Roman"/>
          <w:b/>
          <w:i/>
          <w:iCs/>
          <w:color w:val="0D6D51"/>
          <w:sz w:val="28"/>
          <w:szCs w:val="28"/>
          <w:lang w:val="en-US"/>
        </w:rPr>
        <w:t>г</w:t>
      </w:r>
      <w:r w:rsidRPr="004B6311">
        <w:rPr>
          <w:rFonts w:ascii="Times New Roman"/>
          <w:b/>
          <w:i/>
          <w:iCs/>
          <w:color w:val="0D6D51"/>
          <w:sz w:val="28"/>
          <w:szCs w:val="28"/>
        </w:rPr>
        <w:t>.</w:t>
      </w:r>
    </w:p>
    <w:p w:rsidR="002801A3" w:rsidRPr="002801A3" w:rsidRDefault="002801A3" w:rsidP="002801A3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2801A3">
        <w:rPr>
          <w:rFonts w:hAnsi="Times New Roman"/>
          <w:b/>
          <w:i/>
          <w:iCs/>
          <w:lang w:val="ru-RU"/>
        </w:rPr>
        <w:t>Лицензия</w:t>
      </w:r>
      <w:r w:rsidRPr="002801A3">
        <w:rPr>
          <w:rFonts w:hAnsi="Times New Roman"/>
          <w:b/>
          <w:i/>
          <w:iCs/>
          <w:lang w:val="ru-RU"/>
        </w:rPr>
        <w:t xml:space="preserve"> </w:t>
      </w:r>
      <w:r w:rsidRPr="002801A3">
        <w:rPr>
          <w:rFonts w:hAnsi="Times New Roman"/>
          <w:b/>
          <w:i/>
          <w:iCs/>
          <w:lang w:val="ru-RU"/>
        </w:rPr>
        <w:t>МОЗ</w:t>
      </w:r>
      <w:r w:rsidRPr="002801A3">
        <w:rPr>
          <w:rFonts w:hAnsi="Times New Roman"/>
          <w:b/>
          <w:i/>
          <w:iCs/>
          <w:lang w:val="ru-RU"/>
        </w:rPr>
        <w:t xml:space="preserve"> </w:t>
      </w:r>
      <w:r w:rsidRPr="002801A3">
        <w:rPr>
          <w:rFonts w:hAnsi="Times New Roman"/>
          <w:b/>
          <w:i/>
          <w:iCs/>
          <w:lang w:val="ru-RU"/>
        </w:rPr>
        <w:t>Украины</w:t>
      </w: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2801A3">
        <w:rPr>
          <w:rFonts w:ascii="Times New Roman" w:hAnsi="Times New Roman" w:cs="Times New Roman"/>
          <w:b/>
          <w:i/>
          <w:iCs/>
          <w:color w:val="auto"/>
          <w:lang w:val="ru-RU"/>
        </w:rPr>
        <w:t xml:space="preserve">АЕ </w:t>
      </w:r>
      <w:r w:rsidRPr="002801A3">
        <w:rPr>
          <w:rFonts w:ascii="Times New Roman" w:hAnsi="Times New Roman" w:cs="Times New Roman"/>
          <w:b/>
          <w:i/>
          <w:iCs/>
          <w:color w:val="auto"/>
        </w:rPr>
        <w:t xml:space="preserve">638464 </w:t>
      </w:r>
      <w:r w:rsidRPr="002801A3">
        <w:rPr>
          <w:rFonts w:ascii="Times New Roman" w:hAnsi="Times New Roman" w:cs="Times New Roman"/>
          <w:b/>
          <w:i/>
          <w:iCs/>
          <w:color w:val="auto"/>
          <w:lang w:val="ru-RU"/>
        </w:rPr>
        <w:t xml:space="preserve">от </w:t>
      </w:r>
      <w:r w:rsidRPr="002801A3">
        <w:rPr>
          <w:rFonts w:ascii="Times New Roman" w:hAnsi="Times New Roman" w:cs="Times New Roman"/>
          <w:b/>
          <w:i/>
          <w:iCs/>
          <w:color w:val="auto"/>
        </w:rPr>
        <w:t xml:space="preserve">02 апреля 2015 </w:t>
      </w:r>
      <w:r w:rsidRPr="002801A3">
        <w:rPr>
          <w:rFonts w:ascii="Times New Roman" w:hAnsi="Times New Roman" w:cs="Times New Roman"/>
          <w:b/>
          <w:i/>
          <w:iCs/>
          <w:color w:val="auto"/>
          <w:lang w:val="ru-RU"/>
        </w:rPr>
        <w:t>г</w:t>
      </w:r>
      <w:r w:rsidRPr="002801A3">
        <w:rPr>
          <w:rFonts w:ascii="Times New Roman" w:hAnsi="Times New Roman" w:cs="Times New Roman"/>
          <w:b/>
          <w:i/>
          <w:iCs/>
          <w:color w:val="0000FF"/>
        </w:rPr>
        <w:t>.</w:t>
      </w:r>
    </w:p>
    <w:tbl>
      <w:tblPr>
        <w:tblW w:w="1059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5"/>
        <w:gridCol w:w="843"/>
      </w:tblGrid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B4580E">
            <w:pPr>
              <w:pStyle w:val="Body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КОНСУЛЬТАЦИОННЫЙ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ПРИЁМ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  <w:jc w:val="center"/>
            </w:pPr>
            <w:r w:rsidRPr="002801A3">
              <w:rPr>
                <w:rFonts w:hAnsi="Times New Roman"/>
                <w:lang w:val="en-US"/>
              </w:rPr>
              <w:t>грн</w:t>
            </w:r>
            <w:r w:rsidRPr="002801A3">
              <w:rPr>
                <w:rFonts w:ascii="Times New Roman"/>
                <w:lang w:val="en-US"/>
              </w:rPr>
              <w:t>.</w:t>
            </w:r>
          </w:p>
        </w:tc>
      </w:tr>
      <w:tr w:rsidR="002801A3" w:rsidTr="002801A3">
        <w:trPr>
          <w:trHeight w:val="73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Первичный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неврологический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осмотр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пациента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заслуженным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врачом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Украины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врачом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неврологом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высшей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категории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Берсеневым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</w:rPr>
            </w:pPr>
            <w:r w:rsidRPr="002801A3">
              <w:rPr>
                <w:rFonts w:ascii="Times New Roman"/>
                <w:b/>
                <w:lang w:val="en-US"/>
              </w:rPr>
              <w:t>800,00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Повторный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неврологический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осмотр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пациента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заслуженным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врачом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Украины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врачом</w:t>
            </w:r>
            <w:r w:rsidRPr="002801A3">
              <w:rPr>
                <w:rFonts w:ascii="Times New Roman"/>
                <w:sz w:val="24"/>
                <w:szCs w:val="24"/>
              </w:rPr>
              <w:t>-</w:t>
            </w:r>
            <w:r w:rsidRPr="002801A3">
              <w:rPr>
                <w:rFonts w:hAnsi="Times New Roman"/>
                <w:sz w:val="24"/>
                <w:szCs w:val="24"/>
              </w:rPr>
              <w:t>неврологом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высшей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категории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Берсеневым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 w:rsidRPr="002801A3">
              <w:rPr>
                <w:rFonts w:ascii="Times New Roman"/>
                <w:b/>
                <w:bCs/>
                <w:sz w:val="24"/>
                <w:szCs w:val="24"/>
              </w:rPr>
              <w:t>.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А</w:t>
            </w:r>
            <w:r w:rsidRPr="002801A3">
              <w:rPr>
                <w:rFonts w:asci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0000FF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400,00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Неврологический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осмотр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пациента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врачом</w:t>
            </w:r>
            <w:r w:rsidRPr="002801A3">
              <w:rPr>
                <w:rFonts w:ascii="Times New Roman"/>
                <w:sz w:val="24"/>
                <w:szCs w:val="24"/>
              </w:rPr>
              <w:t>-</w:t>
            </w:r>
            <w:r w:rsidRPr="002801A3">
              <w:rPr>
                <w:rFonts w:hAnsi="Times New Roman"/>
                <w:sz w:val="24"/>
                <w:szCs w:val="24"/>
              </w:rPr>
              <w:t>неврологом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</w:rPr>
            </w:pPr>
            <w:r w:rsidRPr="002801A3">
              <w:rPr>
                <w:rFonts w:ascii="Times New Roman"/>
                <w:b/>
                <w:lang w:val="en-US"/>
              </w:rPr>
              <w:t>500,00</w:t>
            </w:r>
          </w:p>
        </w:tc>
      </w:tr>
      <w:tr w:rsidR="002801A3" w:rsidRPr="00DB45E7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1A3" w:rsidRPr="002801A3" w:rsidRDefault="002801A3" w:rsidP="002801A3">
            <w:pPr>
              <w:pStyle w:val="a9"/>
              <w:spacing w:after="0" w:line="240" w:lineRule="auto"/>
              <w:ind w:left="0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</w:rPr>
              <w:t>Повторный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>неврологический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>осмотр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>пациента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>врачом</w:t>
            </w:r>
            <w:r w:rsidRPr="002801A3">
              <w:rPr>
                <w:rFonts w:ascii="Times New Roman"/>
                <w:color w:val="auto"/>
                <w:sz w:val="24"/>
                <w:szCs w:val="24"/>
              </w:rPr>
              <w:t>-</w:t>
            </w:r>
            <w:r w:rsidRPr="002801A3">
              <w:rPr>
                <w:rFonts w:hAnsi="Times New Roman"/>
                <w:color w:val="auto"/>
                <w:sz w:val="24"/>
                <w:szCs w:val="24"/>
              </w:rPr>
              <w:t>неврологом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ru-RU"/>
              </w:rPr>
              <w:t>2</w:t>
            </w:r>
            <w:r w:rsidRPr="002801A3">
              <w:rPr>
                <w:rFonts w:ascii="Times New Roman"/>
                <w:b/>
                <w:color w:val="auto"/>
                <w:lang w:val="en-US"/>
              </w:rPr>
              <w:t>50,00</w:t>
            </w:r>
          </w:p>
        </w:tc>
      </w:tr>
      <w:tr w:rsidR="002801A3" w:rsidRPr="00DB45E7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hAnsi="Times New Roman"/>
                <w:color w:val="auto"/>
                <w:sz w:val="24"/>
                <w:szCs w:val="24"/>
                <w:lang w:val="ru-RU"/>
              </w:rPr>
            </w:pPr>
            <w:r w:rsidRPr="002801A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 w:eastAsia="en-US"/>
              </w:rPr>
              <w:t>Индивидуальная программа домашнего лечения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rFonts w:ascii="Times New Roman"/>
                <w:b/>
                <w:color w:val="auto"/>
                <w:lang w:val="en-US"/>
              </w:rPr>
            </w:pPr>
            <w:r w:rsidRPr="002801A3">
              <w:rPr>
                <w:rFonts w:ascii="Times New Roman"/>
                <w:b/>
                <w:color w:val="auto"/>
                <w:lang w:val="ru-RU"/>
              </w:rPr>
              <w:t>3</w:t>
            </w:r>
            <w:r w:rsidRPr="002801A3">
              <w:rPr>
                <w:rFonts w:ascii="Times New Roman"/>
                <w:b/>
                <w:color w:val="auto"/>
                <w:lang w:val="en-US"/>
              </w:rPr>
              <w:t>00,00</w:t>
            </w:r>
          </w:p>
        </w:tc>
      </w:tr>
      <w:tr w:rsidR="002801A3" w:rsidRPr="00D117AB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2801A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ru-RU" w:eastAsia="en-US"/>
              </w:rPr>
              <w:t>Продолжение индивидуальной программы домашнего лечения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rFonts w:ascii="Times New Roman"/>
                <w:b/>
                <w:color w:val="auto"/>
                <w:lang w:val="ru-RU"/>
              </w:rPr>
            </w:pPr>
            <w:r w:rsidRPr="002801A3">
              <w:rPr>
                <w:rFonts w:ascii="Times New Roman"/>
                <w:b/>
                <w:color w:val="auto"/>
                <w:lang w:val="ru-RU"/>
              </w:rPr>
              <w:t>15</w:t>
            </w:r>
            <w:r w:rsidRPr="002801A3">
              <w:rPr>
                <w:rFonts w:ascii="Times New Roman"/>
                <w:b/>
                <w:color w:val="auto"/>
                <w:lang w:val="en-US"/>
              </w:rPr>
              <w:t>0,00</w:t>
            </w:r>
          </w:p>
        </w:tc>
      </w:tr>
      <w:tr w:rsidR="002801A3" w:rsidRPr="00DB45E7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250,00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Прием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400,00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АМБУЛАТОРНОЕ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ЛЕЧЕНИЕ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3A3F27" w:rsidRDefault="002801A3" w:rsidP="00B4580E"/>
        </w:tc>
      </w:tr>
      <w:tr w:rsidR="002801A3" w:rsidRPr="00AC1DF1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и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</w:rPr>
              <w:t xml:space="preserve">1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неврологический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синдром</w:t>
            </w:r>
            <w:r w:rsidRPr="002801A3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ru-RU"/>
              </w:rPr>
              <w:t>360</w:t>
            </w:r>
            <w:r w:rsidRPr="002801A3">
              <w:rPr>
                <w:rFonts w:ascii="Times New Roman"/>
                <w:b/>
                <w:color w:val="auto"/>
                <w:lang w:val="en-US"/>
              </w:rPr>
              <w:t>,00</w:t>
            </w:r>
          </w:p>
        </w:tc>
      </w:tr>
      <w:tr w:rsidR="002801A3" w:rsidRPr="00AC1DF1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380,00</w:t>
            </w:r>
          </w:p>
        </w:tc>
      </w:tr>
      <w:tr w:rsidR="002801A3" w:rsidRPr="00AC1DF1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400,00</w:t>
            </w:r>
          </w:p>
        </w:tc>
      </w:tr>
      <w:tr w:rsidR="002801A3" w:rsidRPr="00AC1DF1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lastRenderedPageBreak/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420,00</w:t>
            </w:r>
          </w:p>
        </w:tc>
      </w:tr>
      <w:tr w:rsidR="002801A3" w:rsidRPr="00AC1DF1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440,00</w:t>
            </w:r>
          </w:p>
        </w:tc>
      </w:tr>
      <w:tr w:rsidR="002801A3" w:rsidTr="002801A3">
        <w:trPr>
          <w:trHeight w:val="9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больше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)  </w:t>
            </w:r>
          </w:p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ascii="Times New Roman"/>
                <w:sz w:val="24"/>
                <w:szCs w:val="24"/>
                <w:lang w:val="en-US"/>
              </w:rPr>
              <w:t xml:space="preserve">***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Стоимость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утверждается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color w:val="auto"/>
              </w:rPr>
            </w:pPr>
            <w:r w:rsidRPr="002801A3">
              <w:rPr>
                <w:rFonts w:ascii="Times New Roman"/>
                <w:color w:val="auto"/>
                <w:lang w:val="en-US"/>
              </w:rPr>
              <w:t>***</w:t>
            </w:r>
          </w:p>
        </w:tc>
      </w:tr>
      <w:tr w:rsidR="002801A3" w:rsidRPr="00D117AB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АМБУЛАТОРНОЕ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ЛЕЧЕНИЕ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у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доктора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Берсенева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В</w:t>
            </w:r>
            <w:r w:rsidRPr="002801A3">
              <w:rPr>
                <w:rFonts w:asci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.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А</w:t>
            </w:r>
            <w:r w:rsidRPr="002801A3">
              <w:rPr>
                <w:rFonts w:asci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.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3A3F27" w:rsidRDefault="002801A3" w:rsidP="00B4580E"/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неврологический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520,00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550,00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580,00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ru-RU"/>
              </w:rPr>
              <w:t>610</w:t>
            </w:r>
            <w:r w:rsidRPr="002801A3">
              <w:rPr>
                <w:rFonts w:ascii="Times New Roman"/>
                <w:b/>
                <w:color w:val="auto"/>
                <w:lang w:val="en-US"/>
              </w:rPr>
              <w:t>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ru-RU"/>
              </w:rPr>
              <w:t>640</w:t>
            </w:r>
            <w:r w:rsidRPr="002801A3">
              <w:rPr>
                <w:rFonts w:ascii="Times New Roman"/>
                <w:b/>
                <w:color w:val="auto"/>
                <w:lang w:val="en-US"/>
              </w:rPr>
              <w:t>,00</w:t>
            </w:r>
          </w:p>
        </w:tc>
      </w:tr>
      <w:tr w:rsidR="002801A3" w:rsidTr="002801A3">
        <w:trPr>
          <w:trHeight w:val="9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Сеанс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амбулаторного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лечения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нейрометамерной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рефлексотерапии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метамерного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лекарственных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больше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неврологических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синдромов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)  </w:t>
            </w:r>
          </w:p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ascii="Times New Roman"/>
                <w:sz w:val="24"/>
                <w:szCs w:val="24"/>
                <w:lang w:val="en-US"/>
              </w:rPr>
              <w:t xml:space="preserve">***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Стоимость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утверждается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color w:val="auto"/>
              </w:rPr>
            </w:pPr>
            <w:r w:rsidRPr="002801A3">
              <w:rPr>
                <w:rFonts w:ascii="Times New Roman"/>
                <w:color w:val="auto"/>
                <w:lang w:val="en-US"/>
              </w:rPr>
              <w:t>***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ИНФУЗИОННАЯ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КАПЕЛЬНАЯ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ТЕРАПИЯ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3A3F27" w:rsidRDefault="002801A3" w:rsidP="00B4580E"/>
        </w:tc>
      </w:tr>
      <w:tr w:rsidR="002801A3" w:rsidRPr="00AC1DF1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290,00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390,00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440,00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lastRenderedPageBreak/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20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600,00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лизина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эсцинат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300,00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лизина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эсцинат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330,00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с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Цераксон</w:t>
            </w:r>
            <w:r w:rsidRPr="002801A3">
              <w:rPr>
                <w:rFonts w:asci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</w:rPr>
              <w:t xml:space="preserve">500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мг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</w:rPr>
              <w:t>(4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мл</w:t>
            </w:r>
            <w:r w:rsidRPr="002801A3">
              <w:rPr>
                <w:rFonts w:asci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330,00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Цераксон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1000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мг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390,00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Тивортин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4,2% 100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340,00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Латрен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0,05% 100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330,00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r w:rsidRPr="002801A3">
              <w:rPr>
                <w:rFonts w:asci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600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мг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>(24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мл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370,00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>25% 5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мл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270,00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>200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340,00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>15% 100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320,00</w:t>
            </w:r>
          </w:p>
        </w:tc>
      </w:tr>
      <w:tr w:rsidR="002801A3" w:rsidRPr="00AC1DF1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auto"/>
              </w:rPr>
            </w:pP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r w:rsidRPr="002801A3">
              <w:rPr>
                <w:rFonts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270,00</w:t>
            </w:r>
          </w:p>
        </w:tc>
      </w:tr>
      <w:tr w:rsidR="002801A3" w:rsidRPr="00EB5072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01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2801A3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Эуфиллин 2% 5 мл + Дигоксин 0,025% 1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801A3">
              <w:rPr>
                <w:rFonts w:ascii="Times New Roman" w:hAnsi="Times New Roman" w:cs="Times New Roman"/>
                <w:b/>
                <w:color w:val="auto"/>
                <w:lang w:val="en-US"/>
              </w:rPr>
              <w:t>270,00</w:t>
            </w:r>
          </w:p>
        </w:tc>
      </w:tr>
      <w:tr w:rsidR="002801A3" w:rsidRPr="00EB5072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801A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2801A3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Эуфиллин 2% 5 мл + Коргликон  0,06% 1 мл + Дексаметазон 1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801A3">
              <w:rPr>
                <w:rFonts w:ascii="Times New Roman" w:hAnsi="Times New Roman" w:cs="Times New Roman"/>
                <w:b/>
                <w:color w:val="auto"/>
                <w:lang w:val="en-US"/>
              </w:rPr>
              <w:t>280,00</w:t>
            </w:r>
          </w:p>
        </w:tc>
      </w:tr>
      <w:tr w:rsidR="002801A3" w:rsidTr="002801A3">
        <w:trPr>
          <w:trHeight w:val="25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B4580E">
            <w:pPr>
              <w:rPr>
                <w:rFonts w:ascii="Times New Roman" w:hAnsi="Times New Roman"/>
              </w:rPr>
            </w:pPr>
            <w:r w:rsidRPr="002801A3">
              <w:rPr>
                <w:rFonts w:ascii="Times New Roman" w:hAnsi="Times New Roman"/>
              </w:rPr>
              <w:t xml:space="preserve">Инфузионная капельная терапия с введением препарата Пентоксифиллин </w:t>
            </w:r>
            <w:r w:rsidRPr="002801A3">
              <w:rPr>
                <w:rFonts w:ascii="Times New Roman" w:hAnsi="Times New Roman"/>
                <w:b/>
                <w:bCs/>
              </w:rPr>
              <w:t>2% 10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B4580E">
            <w:pPr>
              <w:rPr>
                <w:rFonts w:ascii="Times New Roman" w:hAnsi="Times New Roman"/>
                <w:b/>
              </w:rPr>
            </w:pPr>
            <w:r w:rsidRPr="002801A3">
              <w:rPr>
                <w:rFonts w:ascii="Times New Roman" w:hAnsi="Times New Roman"/>
                <w:b/>
              </w:rPr>
              <w:t>280,00</w:t>
            </w:r>
          </w:p>
        </w:tc>
      </w:tr>
      <w:tr w:rsidR="002801A3" w:rsidRPr="00EB5072" w:rsidTr="002801A3">
        <w:trPr>
          <w:trHeight w:val="25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B4580E">
            <w:pPr>
              <w:rPr>
                <w:rFonts w:ascii="Times New Roman" w:hAnsi="Times New Roman"/>
              </w:rPr>
            </w:pPr>
            <w:r w:rsidRPr="002801A3">
              <w:rPr>
                <w:rFonts w:ascii="Times New Roman" w:hAnsi="Times New Roman"/>
              </w:rPr>
              <w:t xml:space="preserve">Инфузионная капельная терапия с введением препарата Рибоксин </w:t>
            </w:r>
            <w:r w:rsidRPr="002801A3">
              <w:rPr>
                <w:rFonts w:ascii="Times New Roman" w:hAnsi="Times New Roman"/>
                <w:b/>
                <w:bCs/>
              </w:rPr>
              <w:t>2% 10 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B4580E">
            <w:pPr>
              <w:rPr>
                <w:rFonts w:ascii="Times New Roman" w:hAnsi="Times New Roman"/>
                <w:b/>
              </w:rPr>
            </w:pPr>
            <w:r w:rsidRPr="002801A3">
              <w:rPr>
                <w:rFonts w:ascii="Times New Roman" w:hAnsi="Times New Roman"/>
                <w:b/>
              </w:rPr>
              <w:t>270,00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lastRenderedPageBreak/>
              <w:t>ІНФУЗИОННАЯ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СТРУЙНАЯ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ТЕРАПИЯ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3A3F27" w:rsidRDefault="002801A3" w:rsidP="00B4580E"/>
        </w:tc>
      </w:tr>
      <w:tr w:rsidR="002801A3" w:rsidRP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220,00</w:t>
            </w:r>
          </w:p>
        </w:tc>
      </w:tr>
      <w:tr w:rsidR="002801A3" w:rsidRP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Церебролизин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10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285,00</w:t>
            </w:r>
          </w:p>
        </w:tc>
      </w:tr>
      <w:tr w:rsidR="002801A3" w:rsidRP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лизина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эсцинат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120,00</w:t>
            </w:r>
          </w:p>
        </w:tc>
      </w:tr>
      <w:tr w:rsidR="002801A3" w:rsidRP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Цераксон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500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мг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(4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170,00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Аспаркам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5% 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100,00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Фуросемид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1-2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100,00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Инфузионная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струйная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терапия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введением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препарата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Пирацетам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 xml:space="preserve">20% 5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мл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100,00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МЕТАМЕРНЫЙ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МАССАЖ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3A3F27" w:rsidRDefault="002801A3" w:rsidP="00B4580E"/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ОБЩИЙ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метамерный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массаж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акупрессура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),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длительность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60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500,00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Метамерный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массаж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акупрессура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)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спины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длительность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30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300,00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Метамерный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массаж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>(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метамерная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акупрессура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) </w:t>
            </w:r>
            <w:r w:rsidRPr="002801A3">
              <w:rPr>
                <w:rFonts w:hAnsi="Times New Roman"/>
                <w:b/>
                <w:bCs/>
                <w:sz w:val="24"/>
                <w:szCs w:val="24"/>
                <w:lang w:val="ru-RU"/>
              </w:rPr>
              <w:t>ног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длительность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ru-RU"/>
              </w:rPr>
              <w:t xml:space="preserve">40 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300,00</w:t>
            </w:r>
          </w:p>
        </w:tc>
      </w:tr>
      <w:tr w:rsidR="002801A3" w:rsidTr="002801A3">
        <w:trPr>
          <w:trHeight w:val="6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a9"/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2801A3">
              <w:rPr>
                <w:rFonts w:hAnsi="Times New Roman"/>
                <w:sz w:val="24"/>
                <w:szCs w:val="24"/>
              </w:rPr>
              <w:t>Метамерный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массаж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>(</w:t>
            </w:r>
            <w:r w:rsidRPr="002801A3">
              <w:rPr>
                <w:rFonts w:hAnsi="Times New Roman"/>
                <w:sz w:val="24"/>
                <w:szCs w:val="24"/>
              </w:rPr>
              <w:t>метамерная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акупрессура</w:t>
            </w:r>
            <w:r w:rsidRPr="002801A3">
              <w:rPr>
                <w:rFonts w:ascii="Times New Roman"/>
                <w:sz w:val="24"/>
                <w:szCs w:val="24"/>
              </w:rPr>
              <w:t xml:space="preserve">)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воротниковой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зоны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головы</w:t>
            </w:r>
            <w:r w:rsidRPr="002801A3">
              <w:rPr>
                <w:rFonts w:ascii="Times New Roman"/>
                <w:sz w:val="24"/>
                <w:szCs w:val="24"/>
              </w:rPr>
              <w:t xml:space="preserve">, </w:t>
            </w:r>
          </w:p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длительность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 xml:space="preserve">30 </w:t>
            </w:r>
            <w:r w:rsidRPr="002801A3">
              <w:rPr>
                <w:rFonts w:hAnsi="Times New Roman"/>
                <w:sz w:val="24"/>
                <w:szCs w:val="24"/>
              </w:rPr>
              <w:t>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260,00</w:t>
            </w:r>
          </w:p>
        </w:tc>
      </w:tr>
      <w:tr w:rsidR="002801A3" w:rsidTr="002801A3">
        <w:trPr>
          <w:trHeight w:val="491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Метамерный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массаж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>(</w:t>
            </w:r>
            <w:r w:rsidRPr="002801A3">
              <w:rPr>
                <w:rFonts w:hAnsi="Times New Roman"/>
                <w:sz w:val="24"/>
                <w:szCs w:val="24"/>
              </w:rPr>
              <w:t>метамерная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акупрессура</w:t>
            </w:r>
            <w:r w:rsidRPr="002801A3">
              <w:rPr>
                <w:rFonts w:ascii="Times New Roman"/>
                <w:sz w:val="24"/>
                <w:szCs w:val="24"/>
              </w:rPr>
              <w:t xml:space="preserve">)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рук</w:t>
            </w:r>
            <w:r w:rsidRPr="002801A3">
              <w:rPr>
                <w:rFonts w:ascii="Times New Roman"/>
                <w:sz w:val="24"/>
                <w:szCs w:val="24"/>
              </w:rPr>
              <w:t xml:space="preserve">, </w:t>
            </w:r>
            <w:r w:rsidRPr="002801A3">
              <w:rPr>
                <w:rFonts w:hAnsi="Times New Roman"/>
                <w:sz w:val="24"/>
                <w:szCs w:val="24"/>
              </w:rPr>
              <w:t>длительность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 xml:space="preserve">20 </w:t>
            </w:r>
            <w:r w:rsidRPr="002801A3">
              <w:rPr>
                <w:rFonts w:hAnsi="Times New Roman"/>
                <w:sz w:val="24"/>
                <w:szCs w:val="24"/>
              </w:rPr>
              <w:t>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150,00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a9"/>
              <w:spacing w:after="0" w:line="240" w:lineRule="auto"/>
              <w:ind w:left="0"/>
            </w:pPr>
            <w:r w:rsidRPr="002801A3">
              <w:rPr>
                <w:rFonts w:hAnsi="Times New Roman"/>
                <w:sz w:val="24"/>
                <w:szCs w:val="24"/>
              </w:rPr>
              <w:t>Метамерный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массаж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>(</w:t>
            </w:r>
            <w:r w:rsidRPr="002801A3">
              <w:rPr>
                <w:rFonts w:hAnsi="Times New Roman"/>
                <w:sz w:val="24"/>
                <w:szCs w:val="24"/>
              </w:rPr>
              <w:t>метамерная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hAnsi="Times New Roman"/>
                <w:sz w:val="24"/>
                <w:szCs w:val="24"/>
              </w:rPr>
              <w:t>акупрессура</w:t>
            </w:r>
            <w:r w:rsidRPr="002801A3">
              <w:rPr>
                <w:rFonts w:ascii="Times New Roman"/>
                <w:sz w:val="24"/>
                <w:szCs w:val="24"/>
              </w:rPr>
              <w:t xml:space="preserve">) </w:t>
            </w:r>
            <w:r w:rsidRPr="002801A3">
              <w:rPr>
                <w:rFonts w:hAnsi="Times New Roman"/>
                <w:b/>
                <w:bCs/>
                <w:sz w:val="24"/>
                <w:szCs w:val="24"/>
              </w:rPr>
              <w:t>головы</w:t>
            </w:r>
            <w:r w:rsidRPr="002801A3">
              <w:rPr>
                <w:rFonts w:ascii="Times New Roman"/>
                <w:sz w:val="24"/>
                <w:szCs w:val="24"/>
              </w:rPr>
              <w:t xml:space="preserve">, </w:t>
            </w:r>
            <w:r w:rsidRPr="002801A3">
              <w:rPr>
                <w:rFonts w:hAnsi="Times New Roman"/>
                <w:sz w:val="24"/>
                <w:szCs w:val="24"/>
              </w:rPr>
              <w:t>длительность</w:t>
            </w:r>
            <w:r w:rsidRPr="002801A3">
              <w:rPr>
                <w:rFonts w:hAnsi="Times New Roman"/>
                <w:sz w:val="24"/>
                <w:szCs w:val="24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</w:rPr>
              <w:t xml:space="preserve">15 </w:t>
            </w:r>
            <w:r w:rsidRPr="002801A3">
              <w:rPr>
                <w:rFonts w:hAnsi="Times New Roman"/>
                <w:sz w:val="24"/>
                <w:szCs w:val="24"/>
              </w:rPr>
              <w:t>минут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  <w:color w:val="auto"/>
              </w:rPr>
            </w:pPr>
            <w:r w:rsidRPr="002801A3">
              <w:rPr>
                <w:rFonts w:ascii="Times New Roman"/>
                <w:b/>
                <w:color w:val="auto"/>
                <w:lang w:val="en-US"/>
              </w:rPr>
              <w:t>120,00</w:t>
            </w: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rPr>
                <w:color w:val="0D6D51"/>
              </w:rPr>
            </w:pP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ДОПОЛНИТЕЛЬНЫЕ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>УСЛУГИ</w:t>
            </w:r>
            <w:r w:rsidRPr="002801A3">
              <w:rPr>
                <w:rFonts w:hAnsi="Times New Roman"/>
                <w:b/>
                <w:bCs/>
                <w:color w:val="0D6D51"/>
                <w:sz w:val="24"/>
                <w:szCs w:val="24"/>
                <w:u w:color="76923C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B4580E">
            <w:pPr>
              <w:rPr>
                <w:b/>
              </w:rPr>
            </w:pPr>
          </w:p>
        </w:tc>
      </w:tr>
      <w:tr w:rsidR="002801A3" w:rsidTr="002801A3">
        <w:trPr>
          <w:trHeight w:val="310"/>
          <w:jc w:val="center"/>
        </w:trPr>
        <w:tc>
          <w:tcPr>
            <w:tcW w:w="975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Default="002801A3" w:rsidP="002801A3">
            <w:pPr>
              <w:pStyle w:val="Body"/>
              <w:spacing w:after="0" w:line="240" w:lineRule="auto"/>
            </w:pPr>
            <w:r w:rsidRPr="002801A3">
              <w:rPr>
                <w:rFonts w:hAnsi="Times New Roman"/>
                <w:sz w:val="24"/>
                <w:szCs w:val="24"/>
                <w:lang w:val="ru-RU"/>
              </w:rPr>
              <w:t>Кинезиотейпинг</w:t>
            </w:r>
            <w:r w:rsidRPr="002801A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Pr="002801A3">
              <w:rPr>
                <w:rFonts w:ascii="Times New Roman"/>
                <w:sz w:val="24"/>
                <w:szCs w:val="24"/>
                <w:lang w:val="en-US"/>
              </w:rPr>
              <w:t xml:space="preserve">(1 </w:t>
            </w:r>
            <w:r w:rsidRPr="002801A3">
              <w:rPr>
                <w:rFonts w:hAnsi="Times New Roman"/>
                <w:sz w:val="24"/>
                <w:szCs w:val="24"/>
                <w:lang w:val="en-US"/>
              </w:rPr>
              <w:t>зона</w:t>
            </w:r>
            <w:r w:rsidRPr="002801A3">
              <w:rPr>
                <w:rFonts w:asci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1A3" w:rsidRPr="002801A3" w:rsidRDefault="002801A3" w:rsidP="002801A3">
            <w:pPr>
              <w:pStyle w:val="Body"/>
              <w:spacing w:after="0" w:line="240" w:lineRule="auto"/>
              <w:jc w:val="right"/>
              <w:rPr>
                <w:b/>
              </w:rPr>
            </w:pPr>
            <w:r w:rsidRPr="002801A3">
              <w:rPr>
                <w:rFonts w:ascii="Times New Roman"/>
                <w:b/>
                <w:lang w:val="en-US"/>
              </w:rPr>
              <w:t>60,00</w:t>
            </w:r>
          </w:p>
        </w:tc>
      </w:tr>
    </w:tbl>
    <w:p w:rsidR="002801A3" w:rsidRPr="004919CA" w:rsidRDefault="002801A3" w:rsidP="002801A3">
      <w:pPr>
        <w:pStyle w:val="Body"/>
        <w:widowControl w:val="0"/>
        <w:spacing w:after="0" w:line="240" w:lineRule="auto"/>
        <w:rPr>
          <w:lang w:val="ru-RU"/>
        </w:rPr>
      </w:pPr>
    </w:p>
    <w:p w:rsidR="00C927F5" w:rsidRPr="002801A3" w:rsidRDefault="00C927F5" w:rsidP="002801A3">
      <w:pPr>
        <w:tabs>
          <w:tab w:val="left" w:pos="4240"/>
        </w:tabs>
        <w:rPr>
          <w:lang w:val="uk-UA"/>
        </w:rPr>
      </w:pPr>
    </w:p>
    <w:sectPr w:rsidR="00C927F5" w:rsidRPr="002801A3" w:rsidSect="0032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A3" w:rsidRDefault="002801A3" w:rsidP="00327E4E">
      <w:pPr>
        <w:spacing w:after="0" w:line="240" w:lineRule="auto"/>
      </w:pPr>
      <w:r>
        <w:separator/>
      </w:r>
    </w:p>
  </w:endnote>
  <w:endnote w:type="continuationSeparator" w:id="0">
    <w:p w:rsidR="002801A3" w:rsidRDefault="002801A3" w:rsidP="003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E" w:rsidRDefault="00327E4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E" w:rsidRDefault="002801A3">
    <w:pPr>
      <w:pStyle w:val="a5"/>
    </w:pPr>
    <w:r>
      <w:rPr>
        <w:noProof/>
        <w:lang w:val="en-US" w:eastAsia="ru-RU"/>
      </w:rPr>
      <w:drawing>
        <wp:inline distT="0" distB="0" distL="0" distR="0">
          <wp:extent cx="7560945" cy="1659255"/>
          <wp:effectExtent l="0" t="0" r="0" b="0"/>
          <wp:docPr id="10" name="Рисунок 2" descr="Описание: D:\work\Bersenev\2017\Fir_still\07_02_2017\produkt\blancs\print\A-4\blanc A4_vzrosloe_ru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D:\work\Bersenev\2017\Fir_still\07_02_2017\produkt\blancs\print\A-4\blanc A4_vzrosloe_ru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E" w:rsidRDefault="00327E4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A3" w:rsidRDefault="002801A3" w:rsidP="00327E4E">
      <w:pPr>
        <w:spacing w:after="0" w:line="240" w:lineRule="auto"/>
      </w:pPr>
      <w:r>
        <w:separator/>
      </w:r>
    </w:p>
  </w:footnote>
  <w:footnote w:type="continuationSeparator" w:id="0">
    <w:p w:rsidR="002801A3" w:rsidRDefault="002801A3" w:rsidP="003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E" w:rsidRDefault="00327E4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E" w:rsidRDefault="002801A3" w:rsidP="00327E4E">
    <w:pPr>
      <w:pStyle w:val="a3"/>
    </w:pPr>
    <w:r>
      <w:rPr>
        <w:noProof/>
        <w:lang w:val="en-US" w:eastAsia="ru-RU"/>
      </w:rPr>
      <w:drawing>
        <wp:inline distT="0" distB="0" distL="0" distR="0">
          <wp:extent cx="7552055" cy="1854200"/>
          <wp:effectExtent l="0" t="0" r="0" b="0"/>
          <wp:docPr id="9" name="Рисунок 1" descr="Описание: D:\work\Bersenev\2017\Fir_still\07_02_2017\produkt\blancs\print\A-4\blanc A4_vzrosloe_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work\Bersenev\2017\Fir_still\07_02_2017\produkt\blancs\print\A-4\blanc A4_vzrosloe_ru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E" w:rsidRDefault="00327E4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D05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3"/>
    <w:rsid w:val="002801A3"/>
    <w:rsid w:val="00327E4E"/>
    <w:rsid w:val="006F4F93"/>
    <w:rsid w:val="007F220C"/>
    <w:rsid w:val="00A37619"/>
    <w:rsid w:val="00B819C5"/>
    <w:rsid w:val="00C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E4E"/>
  </w:style>
  <w:style w:type="paragraph" w:styleId="a5">
    <w:name w:val="footer"/>
    <w:basedOn w:val="a"/>
    <w:link w:val="a6"/>
    <w:uiPriority w:val="99"/>
    <w:unhideWhenUsed/>
    <w:rsid w:val="0032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E4E"/>
  </w:style>
  <w:style w:type="paragraph" w:styleId="a7">
    <w:name w:val="Balloon Text"/>
    <w:basedOn w:val="a"/>
    <w:link w:val="a8"/>
    <w:uiPriority w:val="99"/>
    <w:semiHidden/>
    <w:unhideWhenUsed/>
    <w:rsid w:val="0032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E4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280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801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uk-UA" w:eastAsia="uk-UA"/>
    </w:rPr>
  </w:style>
  <w:style w:type="paragraph" w:styleId="a9">
    <w:name w:val="List Paragraph"/>
    <w:rsid w:val="002801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E4E"/>
  </w:style>
  <w:style w:type="paragraph" w:styleId="a5">
    <w:name w:val="footer"/>
    <w:basedOn w:val="a"/>
    <w:link w:val="a6"/>
    <w:uiPriority w:val="99"/>
    <w:unhideWhenUsed/>
    <w:rsid w:val="0032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E4E"/>
  </w:style>
  <w:style w:type="paragraph" w:styleId="a7">
    <w:name w:val="Balloon Text"/>
    <w:basedOn w:val="a"/>
    <w:link w:val="a8"/>
    <w:uiPriority w:val="99"/>
    <w:semiHidden/>
    <w:unhideWhenUsed/>
    <w:rsid w:val="0032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E4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280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801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uk-UA" w:eastAsia="uk-UA"/>
    </w:rPr>
  </w:style>
  <w:style w:type="paragraph" w:styleId="a9">
    <w:name w:val="List Paragraph"/>
    <w:rsid w:val="002801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w:Desktop:&#1041;&#1056;&#1045;&#1053;&#1044;_&#1041;&#1059;&#1050;:&#1041;&#1051;&#1040;&#1053;&#1050;&#1048;%20&#1040;4:&#1041;&#1083;&#1072;&#1085;&#1082;%20&#1040;4%20&#1074;&#1079;&#1088;&#1086;&#1089;&#1083;&#1099;&#1080;&#774;%20&#1088;&#1091;&#1089;.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А4 взрослый рус..dot</Template>
  <TotalTime>4</TotalTime>
  <Pages>4</Pages>
  <Words>801</Words>
  <Characters>4567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New</cp:lastModifiedBy>
  <cp:revision>1</cp:revision>
  <dcterms:created xsi:type="dcterms:W3CDTF">2017-08-21T09:04:00Z</dcterms:created>
  <dcterms:modified xsi:type="dcterms:W3CDTF">2017-08-21T09:09:00Z</dcterms:modified>
</cp:coreProperties>
</file>